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0336EF" w:rsidTr="006724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bookmarkStart w:id="0" w:name="_GoBack"/>
          <w:bookmarkEnd w:id="0"/>
          <w:p w:rsidR="000336EF" w:rsidRDefault="000336EF" w:rsidP="006724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939ACC" wp14:editId="04A65B2E">
                      <wp:simplePos x="0" y="0"/>
                      <wp:positionH relativeFrom="column">
                        <wp:posOffset>-281305</wp:posOffset>
                      </wp:positionH>
                      <wp:positionV relativeFrom="paragraph">
                        <wp:posOffset>-768350</wp:posOffset>
                      </wp:positionV>
                      <wp:extent cx="6534150" cy="77152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3415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336EF" w:rsidRDefault="000336EF" w:rsidP="000336EF">
                                  <w:pPr>
                                    <w:pStyle w:val="ListParagraph"/>
                                    <w:spacing w:after="0"/>
                                    <w:rPr>
                                      <w:bCs/>
                                      <w:color w:val="000000" w:themeColor="text1"/>
                                      <w:sz w:val="64"/>
                                      <w:szCs w:val="6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86631">
                                    <w:rPr>
                                      <w:bCs/>
                                      <w:color w:val="000000" w:themeColor="text1"/>
                                      <w:sz w:val="64"/>
                                      <w:szCs w:val="6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Head Start School Readiness Goals</w:t>
                                  </w:r>
                                </w:p>
                                <w:p w:rsidR="000336EF" w:rsidRDefault="000336EF" w:rsidP="000336EF">
                                  <w:pPr>
                                    <w:pStyle w:val="ListParagraph"/>
                                    <w:spacing w:after="0"/>
                                    <w:rPr>
                                      <w:bCs/>
                                      <w:color w:val="000000" w:themeColor="text1"/>
                                      <w:sz w:val="64"/>
                                      <w:szCs w:val="6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0336EF" w:rsidRDefault="000336EF" w:rsidP="000336EF">
                                  <w:pPr>
                                    <w:pStyle w:val="ListParagraph"/>
                                    <w:spacing w:after="0"/>
                                    <w:rPr>
                                      <w:bCs/>
                                      <w:color w:val="000000" w:themeColor="text1"/>
                                      <w:sz w:val="64"/>
                                      <w:szCs w:val="6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0336EF" w:rsidRPr="00C86631" w:rsidRDefault="000336EF" w:rsidP="000336EF">
                                  <w:pPr>
                                    <w:pStyle w:val="ListParagraph"/>
                                    <w:spacing w:after="0"/>
                                    <w:rPr>
                                      <w:bCs/>
                                      <w:color w:val="000000" w:themeColor="text1"/>
                                      <w:sz w:val="64"/>
                                      <w:szCs w:val="6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7939A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22.15pt;margin-top:-60.5pt;width:514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" filled="f" stroked="f">
                      <v:textbox>
                        <w:txbxContent>
                          <w:p w:rsidR="000336EF" w:rsidRDefault="000336EF" w:rsidP="000336EF">
                            <w:pPr>
                              <w:pStyle w:val="ListParagraph"/>
                              <w:spacing w:after="0"/>
                              <w:rPr>
                                <w:bCs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6631">
                              <w:rPr>
                                <w:bCs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Head Start School Readiness Goals</w:t>
                            </w:r>
                          </w:p>
                          <w:p w:rsidR="000336EF" w:rsidRDefault="000336EF" w:rsidP="000336EF">
                            <w:pPr>
                              <w:pStyle w:val="ListParagraph"/>
                              <w:spacing w:after="0"/>
                              <w:rPr>
                                <w:bCs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336EF" w:rsidRDefault="000336EF" w:rsidP="000336EF">
                            <w:pPr>
                              <w:pStyle w:val="ListParagraph"/>
                              <w:spacing w:after="0"/>
                              <w:rPr>
                                <w:bCs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336EF" w:rsidRPr="00C86631" w:rsidRDefault="000336EF" w:rsidP="000336EF">
                            <w:pPr>
                              <w:pStyle w:val="ListParagraph"/>
                              <w:spacing w:after="0"/>
                              <w:rPr>
                                <w:bCs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Approaches</w:t>
            </w:r>
          </w:p>
          <w:p w:rsidR="000336EF" w:rsidRDefault="000336EF" w:rsidP="006724BD">
            <w:pPr>
              <w:jc w:val="center"/>
            </w:pPr>
            <w:r>
              <w:t>To</w:t>
            </w:r>
          </w:p>
          <w:p w:rsidR="000336EF" w:rsidRDefault="000336EF" w:rsidP="006724BD">
            <w:pPr>
              <w:jc w:val="center"/>
            </w:pPr>
            <w:r>
              <w:t>Learning</w:t>
            </w:r>
          </w:p>
          <w:p w:rsidR="000336EF" w:rsidRDefault="000336EF" w:rsidP="006724BD">
            <w:pPr>
              <w:jc w:val="center"/>
            </w:pPr>
          </w:p>
          <w:p w:rsidR="000336EF" w:rsidRDefault="000336EF" w:rsidP="006724BD">
            <w:pPr>
              <w:jc w:val="center"/>
            </w:pPr>
            <w:r w:rsidRPr="00FE6060">
              <w:t xml:space="preserve"> </w:t>
            </w:r>
          </w:p>
        </w:tc>
        <w:tc>
          <w:tcPr>
            <w:tcW w:w="7465" w:type="dxa"/>
          </w:tcPr>
          <w:p w:rsidR="000336EF" w:rsidRDefault="000336EF" w:rsidP="006724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912C1">
              <w:t xml:space="preserve">Children will have the ability to problem solve, persist in, and complete a variety of tasks, activities, projects, and experiences. </w:t>
            </w:r>
          </w:p>
          <w:p w:rsidR="000336EF" w:rsidRDefault="000336EF" w:rsidP="006724BD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Independent at play </w:t>
            </w:r>
          </w:p>
          <w:p w:rsidR="000336EF" w:rsidRDefault="000336EF" w:rsidP="006724BD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Tries different strategies</w:t>
            </w:r>
          </w:p>
          <w:p w:rsidR="000336EF" w:rsidRDefault="000336EF" w:rsidP="006724BD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Works through frustration</w:t>
            </w:r>
          </w:p>
          <w:p w:rsidR="000336EF" w:rsidRDefault="000336EF" w:rsidP="006724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TSG Objective:  11  </w:t>
            </w:r>
          </w:p>
          <w:p w:rsidR="000336EF" w:rsidRDefault="000336EF" w:rsidP="006724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336EF" w:rsidRDefault="000336EF" w:rsidP="006724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Children will use their skills in remembering information and in being aware of their own thinking.</w:t>
            </w:r>
          </w:p>
          <w:p w:rsidR="000336EF" w:rsidRDefault="000336EF" w:rsidP="006724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TSG Objective:  12  </w:t>
            </w:r>
          </w:p>
          <w:p w:rsidR="000336EF" w:rsidRDefault="000336EF" w:rsidP="006724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336EF" w:rsidRDefault="000336EF" w:rsidP="006724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Children will demonstrate interest and participate in various forms of creative expression. </w:t>
            </w:r>
          </w:p>
          <w:p w:rsidR="000336EF" w:rsidRPr="003A3913" w:rsidRDefault="000336EF" w:rsidP="006724BD">
            <w:pPr>
              <w:pStyle w:val="ListParagraph"/>
              <w:numPr>
                <w:ilvl w:val="0"/>
                <w:numId w:val="1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A3913">
              <w:t xml:space="preserve">Pretend play                                            Visual arts </w:t>
            </w:r>
          </w:p>
          <w:p w:rsidR="000336EF" w:rsidRDefault="000336EF" w:rsidP="006724BD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Music                                                        Role-Playing</w:t>
            </w:r>
          </w:p>
          <w:p w:rsidR="000336EF" w:rsidRDefault="000336EF" w:rsidP="006724BD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Dance                                                        Dramatic play </w:t>
            </w:r>
          </w:p>
          <w:p w:rsidR="000336EF" w:rsidRDefault="000336EF" w:rsidP="006724BD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Role-playing                                            Story-telling</w:t>
            </w:r>
          </w:p>
          <w:p w:rsidR="000336EF" w:rsidRDefault="000336EF" w:rsidP="006724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TSG Objectives:  11e, 14b, and 33-36</w:t>
            </w:r>
          </w:p>
          <w:p w:rsidR="000336EF" w:rsidRDefault="000336EF" w:rsidP="006724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</w:t>
            </w:r>
          </w:p>
          <w:p w:rsidR="000336EF" w:rsidRPr="00C86631" w:rsidRDefault="000336EF" w:rsidP="006724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36EF" w:rsidTr="006724BD">
        <w:trPr>
          <w:trHeight w:val="2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0336EF" w:rsidRDefault="000336EF" w:rsidP="006724BD">
            <w:pPr>
              <w:jc w:val="center"/>
            </w:pPr>
            <w:r>
              <w:t>Social and Emotional Development</w:t>
            </w:r>
          </w:p>
          <w:p w:rsidR="000336EF" w:rsidRDefault="000336EF" w:rsidP="006724BD">
            <w:pPr>
              <w:jc w:val="center"/>
            </w:pPr>
          </w:p>
          <w:p w:rsidR="000336EF" w:rsidRDefault="000336EF" w:rsidP="006724BD">
            <w:pPr>
              <w:jc w:val="center"/>
            </w:pPr>
          </w:p>
          <w:p w:rsidR="000336EF" w:rsidRDefault="000336EF" w:rsidP="006724BD">
            <w:pPr>
              <w:jc w:val="center"/>
            </w:pPr>
          </w:p>
          <w:p w:rsidR="000336EF" w:rsidRDefault="000336EF" w:rsidP="006724BD">
            <w:pPr>
              <w:jc w:val="center"/>
            </w:pPr>
          </w:p>
          <w:p w:rsidR="000336EF" w:rsidRDefault="000336EF" w:rsidP="006724BD">
            <w:pPr>
              <w:jc w:val="center"/>
            </w:pPr>
          </w:p>
          <w:p w:rsidR="000336EF" w:rsidRDefault="000336EF" w:rsidP="006724BD">
            <w:pPr>
              <w:jc w:val="center"/>
            </w:pPr>
          </w:p>
          <w:p w:rsidR="000336EF" w:rsidRDefault="000336EF" w:rsidP="006724BD">
            <w:pPr>
              <w:jc w:val="center"/>
            </w:pPr>
          </w:p>
          <w:p w:rsidR="000336EF" w:rsidRDefault="000336EF" w:rsidP="006724BD">
            <w:pPr>
              <w:jc w:val="center"/>
            </w:pPr>
          </w:p>
          <w:p w:rsidR="000336EF" w:rsidRDefault="000336EF" w:rsidP="006724BD">
            <w:pPr>
              <w:jc w:val="center"/>
            </w:pPr>
          </w:p>
          <w:p w:rsidR="000336EF" w:rsidRDefault="000336EF" w:rsidP="006724BD">
            <w:pPr>
              <w:jc w:val="center"/>
            </w:pPr>
          </w:p>
          <w:p w:rsidR="000336EF" w:rsidRDefault="000336EF" w:rsidP="006724BD">
            <w:pPr>
              <w:jc w:val="center"/>
            </w:pPr>
          </w:p>
          <w:p w:rsidR="000336EF" w:rsidRDefault="000336EF" w:rsidP="006724BD">
            <w:pPr>
              <w:jc w:val="center"/>
            </w:pPr>
          </w:p>
          <w:p w:rsidR="000336EF" w:rsidRDefault="000336EF" w:rsidP="006724BD">
            <w:pPr>
              <w:jc w:val="center"/>
            </w:pPr>
          </w:p>
          <w:p w:rsidR="000336EF" w:rsidRDefault="000336EF" w:rsidP="006724BD">
            <w:pPr>
              <w:jc w:val="center"/>
            </w:pPr>
          </w:p>
          <w:p w:rsidR="000336EF" w:rsidRDefault="000336EF" w:rsidP="006724BD">
            <w:pPr>
              <w:jc w:val="center"/>
            </w:pPr>
          </w:p>
          <w:p w:rsidR="000336EF" w:rsidRDefault="000336EF" w:rsidP="006724BD">
            <w:pPr>
              <w:jc w:val="center"/>
            </w:pPr>
          </w:p>
          <w:p w:rsidR="000336EF" w:rsidRDefault="000336EF" w:rsidP="006724BD">
            <w:pPr>
              <w:jc w:val="center"/>
            </w:pPr>
          </w:p>
          <w:p w:rsidR="000336EF" w:rsidRDefault="000336EF" w:rsidP="006724BD">
            <w:pPr>
              <w:jc w:val="center"/>
            </w:pPr>
          </w:p>
          <w:p w:rsidR="000336EF" w:rsidRDefault="000336EF" w:rsidP="006724BD">
            <w:pPr>
              <w:jc w:val="center"/>
            </w:pPr>
          </w:p>
          <w:p w:rsidR="000336EF" w:rsidRDefault="000336EF" w:rsidP="006724BD">
            <w:pPr>
              <w:jc w:val="center"/>
            </w:pPr>
          </w:p>
          <w:p w:rsidR="000336EF" w:rsidRDefault="000336EF" w:rsidP="006724BD">
            <w:pPr>
              <w:jc w:val="center"/>
            </w:pPr>
          </w:p>
          <w:p w:rsidR="000336EF" w:rsidRDefault="000336EF" w:rsidP="006724BD">
            <w:pPr>
              <w:jc w:val="center"/>
            </w:pPr>
            <w:r>
              <w:lastRenderedPageBreak/>
              <w:t xml:space="preserve">Social and Emotional Development </w:t>
            </w:r>
          </w:p>
        </w:tc>
        <w:tc>
          <w:tcPr>
            <w:tcW w:w="7465" w:type="dxa"/>
          </w:tcPr>
          <w:p w:rsidR="000336EF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Children will establish and sustain positive relationship with adults and peers. </w:t>
            </w:r>
          </w:p>
          <w:p w:rsidR="000336EF" w:rsidRDefault="000336EF" w:rsidP="006724BD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Show attachment and connection towards others</w:t>
            </w:r>
          </w:p>
          <w:p w:rsidR="000336EF" w:rsidRDefault="000336EF" w:rsidP="006724BD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Emotionally positive interactions and exchanges</w:t>
            </w:r>
          </w:p>
          <w:p w:rsidR="000336EF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TSG Objective:  2  </w:t>
            </w:r>
          </w:p>
          <w:p w:rsidR="000336EF" w:rsidRPr="00F55C05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0336EF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Children will express, recognize, and manage their own emotions and respond to others emotions appropriately. </w:t>
            </w:r>
          </w:p>
          <w:p w:rsidR="000336EF" w:rsidRDefault="000336EF" w:rsidP="006724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Use of respectful language and actions</w:t>
            </w:r>
          </w:p>
          <w:p w:rsidR="000336EF" w:rsidRDefault="000336EF" w:rsidP="006724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Uses words to express wants or needs</w:t>
            </w:r>
          </w:p>
          <w:p w:rsidR="000336EF" w:rsidRDefault="000336EF" w:rsidP="006724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Uses words to express emotions</w:t>
            </w:r>
          </w:p>
          <w:p w:rsidR="000336EF" w:rsidRDefault="000336EF" w:rsidP="006724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Uses adults guidance and expectations for appropriate behavior </w:t>
            </w:r>
          </w:p>
          <w:p w:rsidR="000336EF" w:rsidRPr="00FE6060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t xml:space="preserve">TSG Objectives:  1 and 3  </w:t>
            </w:r>
          </w:p>
          <w:p w:rsidR="000336EF" w:rsidRPr="00F55C05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0336EF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Children will develop the regulation of emotion, self-control, and the ability to follow rules and expectations. </w:t>
            </w:r>
          </w:p>
          <w:p w:rsidR="000336EF" w:rsidRDefault="000336EF" w:rsidP="006724B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Takes turns in conversations</w:t>
            </w:r>
          </w:p>
          <w:p w:rsidR="000336EF" w:rsidRDefault="000336EF" w:rsidP="006724B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Engages in joint play </w:t>
            </w:r>
          </w:p>
          <w:p w:rsidR="000336EF" w:rsidRDefault="000336EF" w:rsidP="006724B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Shows enjoyment in play with others</w:t>
            </w:r>
          </w:p>
          <w:p w:rsidR="000336EF" w:rsidRDefault="000336EF" w:rsidP="006724B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Sharing and compromising</w:t>
            </w:r>
          </w:p>
          <w:p w:rsidR="000336EF" w:rsidRDefault="000336EF" w:rsidP="006724B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Seeks adult help with conflicts</w:t>
            </w:r>
          </w:p>
          <w:p w:rsidR="000336EF" w:rsidRPr="00FE6060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t xml:space="preserve">TSG Objective:  1 </w:t>
            </w:r>
          </w:p>
          <w:p w:rsidR="000336EF" w:rsidRPr="00F55C05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0336EF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0336EF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0336EF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Children will demonstrate pride in accomplishment and self-confidence. </w:t>
            </w:r>
          </w:p>
          <w:p w:rsidR="000336EF" w:rsidRDefault="000336EF" w:rsidP="006724B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Completing a task and/or solving a problem</w:t>
            </w:r>
          </w:p>
          <w:p w:rsidR="000336EF" w:rsidRDefault="000336EF" w:rsidP="006724B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Sharing successes and knowledge with others </w:t>
            </w:r>
          </w:p>
          <w:p w:rsidR="000336EF" w:rsidRDefault="000336EF" w:rsidP="006724B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Use positive words to describe self, such as kind or hard-worker</w:t>
            </w:r>
          </w:p>
          <w:p w:rsidR="000336EF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TSG Objective:  29  </w:t>
            </w:r>
          </w:p>
          <w:p w:rsidR="000336EF" w:rsidRPr="00E36253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336EF" w:rsidTr="006724BD">
        <w:trPr>
          <w:trHeight w:val="2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0336EF" w:rsidRPr="00E36253" w:rsidRDefault="000336EF" w:rsidP="006724BD">
            <w:pPr>
              <w:jc w:val="center"/>
            </w:pPr>
            <w:r>
              <w:lastRenderedPageBreak/>
              <w:t>Language and Literacy</w:t>
            </w:r>
          </w:p>
          <w:p w:rsidR="000336EF" w:rsidRDefault="000336EF" w:rsidP="006724BD">
            <w:pPr>
              <w:jc w:val="center"/>
            </w:pPr>
          </w:p>
          <w:p w:rsidR="000336EF" w:rsidRDefault="000336EF" w:rsidP="006724BD">
            <w:pPr>
              <w:jc w:val="center"/>
            </w:pPr>
            <w:r>
              <w:t>(Language and Communication)</w:t>
            </w:r>
          </w:p>
          <w:p w:rsidR="000336EF" w:rsidRDefault="000336EF" w:rsidP="006724BD">
            <w:pPr>
              <w:jc w:val="center"/>
            </w:pPr>
          </w:p>
          <w:p w:rsidR="000336EF" w:rsidRPr="00E36253" w:rsidRDefault="000336EF" w:rsidP="006724BD"/>
        </w:tc>
        <w:tc>
          <w:tcPr>
            <w:tcW w:w="7465" w:type="dxa"/>
          </w:tcPr>
          <w:p w:rsidR="000336EF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Children will demonstrate abilities in listening and understanding and in using language. </w:t>
            </w:r>
          </w:p>
          <w:p w:rsidR="000336EF" w:rsidRDefault="000336EF" w:rsidP="006724BD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Attend to communication and language by using non-verbal and verbal signs. </w:t>
            </w:r>
          </w:p>
          <w:p w:rsidR="000336EF" w:rsidRPr="00FE6060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t xml:space="preserve">TSG Objective:  8  </w:t>
            </w:r>
          </w:p>
          <w:p w:rsidR="000336EF" w:rsidRPr="00F55C05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0336EF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Children will engage in conversations and group discussions. </w:t>
            </w:r>
          </w:p>
          <w:p w:rsidR="000336EF" w:rsidRDefault="000336EF" w:rsidP="006724BD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Asking related questions and recalling information</w:t>
            </w:r>
          </w:p>
          <w:p w:rsidR="000336EF" w:rsidRDefault="000336EF" w:rsidP="006724BD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Providing details</w:t>
            </w:r>
          </w:p>
          <w:p w:rsidR="000336EF" w:rsidRDefault="000336EF" w:rsidP="006724BD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By sign, gesture, or in their home language</w:t>
            </w:r>
          </w:p>
          <w:p w:rsidR="000336EF" w:rsidRDefault="000336EF" w:rsidP="006724BD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By participating in multi-turn conversations </w:t>
            </w:r>
          </w:p>
          <w:p w:rsidR="000336EF" w:rsidRPr="00FE6060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t xml:space="preserve">TSG Objectives:  9 and 10  </w:t>
            </w:r>
          </w:p>
          <w:p w:rsidR="000336EF" w:rsidRPr="00F55C05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  <w:p w:rsidR="000336EF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Children will understand and use a wide variety of words for a variety of purposes.</w:t>
            </w:r>
          </w:p>
          <w:p w:rsidR="000336EF" w:rsidRDefault="000336EF" w:rsidP="006724BD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Understand relationships among words</w:t>
            </w:r>
          </w:p>
          <w:p w:rsidR="000336EF" w:rsidRDefault="000336EF" w:rsidP="006724BD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Understand word categories</w:t>
            </w:r>
          </w:p>
          <w:p w:rsidR="000336EF" w:rsidRDefault="000336EF" w:rsidP="006724BD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Forms guesses about the meaning of new words from context clues </w:t>
            </w:r>
          </w:p>
          <w:p w:rsidR="000336EF" w:rsidRPr="00FE6060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t xml:space="preserve">TSG Objective:  18b  </w:t>
            </w:r>
          </w:p>
          <w:p w:rsidR="000336EF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0336EF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Children who are dual language learners (DLL) will demonstrate increased competency in their home language while developing proficiency in English.</w:t>
            </w:r>
          </w:p>
          <w:p w:rsidR="000336EF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TSG Objectives:  37 and 38  </w:t>
            </w:r>
            <w:r w:rsidRPr="00FE6060">
              <w:rPr>
                <w:b/>
                <w:bCs/>
                <w:color w:val="00B050"/>
              </w:rPr>
              <w:t xml:space="preserve">  </w:t>
            </w:r>
          </w:p>
          <w:p w:rsidR="000336EF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0336EF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0336EF" w:rsidRPr="00C86631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336EF" w:rsidTr="006724BD">
        <w:trPr>
          <w:trHeight w:val="2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0336EF" w:rsidRDefault="000336EF" w:rsidP="006724BD">
            <w:pPr>
              <w:jc w:val="center"/>
            </w:pPr>
            <w:r>
              <w:t xml:space="preserve">Language and Literacy </w:t>
            </w:r>
          </w:p>
          <w:p w:rsidR="000336EF" w:rsidRDefault="000336EF" w:rsidP="006724BD">
            <w:pPr>
              <w:jc w:val="center"/>
            </w:pPr>
            <w:r>
              <w:t>(Literacy)</w:t>
            </w:r>
          </w:p>
          <w:p w:rsidR="000336EF" w:rsidRDefault="000336EF" w:rsidP="006724BD">
            <w:pPr>
              <w:jc w:val="center"/>
            </w:pPr>
          </w:p>
          <w:p w:rsidR="000336EF" w:rsidRDefault="000336EF" w:rsidP="006724BD">
            <w:pPr>
              <w:jc w:val="center"/>
            </w:pPr>
          </w:p>
          <w:p w:rsidR="000336EF" w:rsidRDefault="000336EF" w:rsidP="006724BD">
            <w:pPr>
              <w:jc w:val="center"/>
            </w:pPr>
          </w:p>
          <w:p w:rsidR="000336EF" w:rsidRDefault="000336EF" w:rsidP="006724BD">
            <w:pPr>
              <w:jc w:val="center"/>
            </w:pPr>
          </w:p>
          <w:p w:rsidR="000336EF" w:rsidRDefault="000336EF" w:rsidP="006724BD">
            <w:pPr>
              <w:jc w:val="center"/>
            </w:pPr>
          </w:p>
          <w:p w:rsidR="000336EF" w:rsidRDefault="000336EF" w:rsidP="006724BD">
            <w:pPr>
              <w:jc w:val="center"/>
            </w:pPr>
          </w:p>
          <w:p w:rsidR="000336EF" w:rsidRDefault="000336EF" w:rsidP="006724BD">
            <w:pPr>
              <w:jc w:val="center"/>
            </w:pPr>
          </w:p>
          <w:p w:rsidR="000336EF" w:rsidRDefault="000336EF" w:rsidP="006724BD">
            <w:pPr>
              <w:jc w:val="center"/>
            </w:pPr>
          </w:p>
          <w:p w:rsidR="000336EF" w:rsidRDefault="000336EF" w:rsidP="006724BD">
            <w:pPr>
              <w:jc w:val="center"/>
            </w:pPr>
            <w:r>
              <w:t>Language and Literacy</w:t>
            </w:r>
          </w:p>
          <w:p w:rsidR="000336EF" w:rsidRDefault="000336EF" w:rsidP="006724BD">
            <w:pPr>
              <w:jc w:val="center"/>
            </w:pPr>
            <w:r>
              <w:t>(Literacy)</w:t>
            </w:r>
          </w:p>
        </w:tc>
        <w:tc>
          <w:tcPr>
            <w:tcW w:w="7465" w:type="dxa"/>
          </w:tcPr>
          <w:p w:rsidR="000336EF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Children will demonstrate how print is used and the rules that govern how print works. </w:t>
            </w:r>
          </w:p>
          <w:p w:rsidR="000336EF" w:rsidRDefault="000336EF" w:rsidP="006724BD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Identify letters of the alphabet</w:t>
            </w:r>
          </w:p>
          <w:p w:rsidR="000336EF" w:rsidRDefault="000336EF" w:rsidP="006724BD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Produce correct letter sounds</w:t>
            </w:r>
          </w:p>
          <w:p w:rsidR="000336EF" w:rsidRDefault="000336EF" w:rsidP="006724BD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Writes for a variety of purposes</w:t>
            </w:r>
          </w:p>
          <w:p w:rsidR="000336EF" w:rsidRPr="00FE6060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t xml:space="preserve">TSG Objectives:  16a, 16b, and 19  </w:t>
            </w:r>
          </w:p>
          <w:p w:rsidR="000336EF" w:rsidRPr="00747CFB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0336EF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0336EF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0336EF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0336EF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Children will demonstrate awareness that spoken language is composed of small segments of sound</w:t>
            </w:r>
          </w:p>
          <w:p w:rsidR="000336EF" w:rsidRDefault="000336EF" w:rsidP="006724BD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Produces rhyming words</w:t>
            </w:r>
          </w:p>
          <w:p w:rsidR="000336EF" w:rsidRDefault="000336EF" w:rsidP="006724BD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Produce and identify beginning sounds</w:t>
            </w:r>
          </w:p>
          <w:p w:rsidR="000336EF" w:rsidRPr="00FE6060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t xml:space="preserve">TSG Objective:  15   </w:t>
            </w:r>
            <w:r w:rsidRPr="00FE6060">
              <w:rPr>
                <w:b/>
                <w:bCs/>
                <w:color w:val="00B050"/>
              </w:rPr>
              <w:t xml:space="preserve"> </w:t>
            </w:r>
          </w:p>
          <w:p w:rsidR="000336EF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0336EF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Children will demonstrate an understanding of narrative structure through storytelling/re-telling</w:t>
            </w:r>
          </w:p>
          <w:p w:rsidR="000336EF" w:rsidRDefault="000336EF" w:rsidP="006724BD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Ask and answer questions about a book that was read aloud </w:t>
            </w:r>
          </w:p>
          <w:p w:rsidR="000336EF" w:rsidRDefault="000336EF" w:rsidP="006724BD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Provide a summary of a story</w:t>
            </w:r>
          </w:p>
          <w:p w:rsidR="000336EF" w:rsidRPr="00FE6060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t xml:space="preserve">TSG Objectives:  17 and 18  </w:t>
            </w:r>
          </w:p>
          <w:p w:rsidR="000336EF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0336EF" w:rsidRPr="00C86631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336EF" w:rsidTr="006724BD">
        <w:trPr>
          <w:trHeight w:val="2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0336EF" w:rsidRDefault="000336EF" w:rsidP="006724BD">
            <w:pPr>
              <w:jc w:val="center"/>
            </w:pPr>
            <w:r>
              <w:lastRenderedPageBreak/>
              <w:t xml:space="preserve">Cognition </w:t>
            </w:r>
          </w:p>
          <w:p w:rsidR="000336EF" w:rsidRDefault="000336EF" w:rsidP="006724BD">
            <w:pPr>
              <w:jc w:val="center"/>
            </w:pPr>
            <w:r>
              <w:t>(Mathematics Development)</w:t>
            </w:r>
          </w:p>
        </w:tc>
        <w:tc>
          <w:tcPr>
            <w:tcW w:w="7465" w:type="dxa"/>
          </w:tcPr>
          <w:p w:rsidR="000336EF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Children will apply age appropriate math skills. </w:t>
            </w:r>
          </w:p>
          <w:p w:rsidR="000336EF" w:rsidRDefault="000336EF" w:rsidP="006724BD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Counting                           Problem Solving</w:t>
            </w:r>
          </w:p>
          <w:p w:rsidR="000336EF" w:rsidRDefault="000336EF" w:rsidP="006724BD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Patterning                        Matching</w:t>
            </w:r>
          </w:p>
          <w:p w:rsidR="000336EF" w:rsidRDefault="000336EF" w:rsidP="006724BD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Identifying shapes          One to one correspondence</w:t>
            </w:r>
          </w:p>
          <w:p w:rsidR="000336EF" w:rsidRDefault="000336EF" w:rsidP="006724BD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Measurement                  Arranging objects in a series</w:t>
            </w:r>
          </w:p>
          <w:p w:rsidR="000336EF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TSG Objectives:  20-23  </w:t>
            </w:r>
          </w:p>
          <w:p w:rsidR="000336EF" w:rsidRPr="007045DA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0336EF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0336EF" w:rsidRPr="00C86631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336EF" w:rsidTr="006724BD">
        <w:trPr>
          <w:trHeight w:val="2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0336EF" w:rsidRDefault="000336EF" w:rsidP="006724BD">
            <w:pPr>
              <w:jc w:val="center"/>
            </w:pPr>
            <w:r>
              <w:t xml:space="preserve">Cognition </w:t>
            </w:r>
          </w:p>
          <w:p w:rsidR="000336EF" w:rsidRDefault="000336EF" w:rsidP="006724BD">
            <w:pPr>
              <w:jc w:val="center"/>
            </w:pPr>
            <w:r>
              <w:t>(Scientific Reasoning)</w:t>
            </w:r>
          </w:p>
        </w:tc>
        <w:tc>
          <w:tcPr>
            <w:tcW w:w="7465" w:type="dxa"/>
          </w:tcPr>
          <w:p w:rsidR="000336EF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Children will sharpen age-appropriate science skills. </w:t>
            </w:r>
          </w:p>
          <w:p w:rsidR="000336EF" w:rsidRDefault="000336EF" w:rsidP="006724BD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Observation skills </w:t>
            </w:r>
          </w:p>
          <w:p w:rsidR="000336EF" w:rsidRDefault="000336EF" w:rsidP="006724BD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Scientific vocabulary words, such as in describing a leaf</w:t>
            </w:r>
          </w:p>
          <w:p w:rsidR="000336EF" w:rsidRDefault="000336EF" w:rsidP="006724BD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Asking questions, inquiring about or making predictions </w:t>
            </w:r>
          </w:p>
          <w:p w:rsidR="000336EF" w:rsidRDefault="000336EF" w:rsidP="006724BD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Using observational tools, microscope, and measuring cups</w:t>
            </w:r>
          </w:p>
          <w:p w:rsidR="000336EF" w:rsidRPr="00747CFB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TSG Objectives:  24 and 28   </w:t>
            </w:r>
          </w:p>
        </w:tc>
      </w:tr>
      <w:tr w:rsidR="000336EF" w:rsidTr="006724BD">
        <w:trPr>
          <w:trHeight w:val="2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0336EF" w:rsidRDefault="000336EF" w:rsidP="006724BD">
            <w:r>
              <w:t>Perceptual, Motor, and Physical Development</w:t>
            </w:r>
          </w:p>
        </w:tc>
        <w:tc>
          <w:tcPr>
            <w:tcW w:w="7465" w:type="dxa"/>
          </w:tcPr>
          <w:p w:rsidR="000336EF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Children will display proficiency and control in fine motor skills using perceptual information to guide movement. </w:t>
            </w:r>
          </w:p>
          <w:p w:rsidR="000336EF" w:rsidRDefault="000336EF" w:rsidP="006724B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Writing </w:t>
            </w:r>
          </w:p>
          <w:p w:rsidR="000336EF" w:rsidRDefault="000336EF" w:rsidP="006724B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Drawing</w:t>
            </w:r>
          </w:p>
          <w:p w:rsidR="000336EF" w:rsidRDefault="000336EF" w:rsidP="006724B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Grasping </w:t>
            </w:r>
          </w:p>
          <w:p w:rsidR="000336EF" w:rsidRDefault="000336EF" w:rsidP="006724B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Cutting</w:t>
            </w:r>
          </w:p>
          <w:p w:rsidR="000336EF" w:rsidRDefault="000336EF" w:rsidP="006724B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Other activities to promote eye-hand coordination </w:t>
            </w:r>
          </w:p>
          <w:p w:rsidR="000336EF" w:rsidRPr="00FE6060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t xml:space="preserve">TSG Objective:  7  </w:t>
            </w:r>
            <w:r w:rsidRPr="00FE6060">
              <w:rPr>
                <w:b/>
                <w:bCs/>
                <w:color w:val="00B050"/>
              </w:rPr>
              <w:t xml:space="preserve">  </w:t>
            </w:r>
          </w:p>
          <w:p w:rsidR="000336EF" w:rsidRPr="00747CFB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0336EF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Children will display proficiency and control in gross motor skills using perceptual information to guide movement.</w:t>
            </w:r>
          </w:p>
          <w:p w:rsidR="000336EF" w:rsidRDefault="000336EF" w:rsidP="006724BD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Balance</w:t>
            </w:r>
          </w:p>
          <w:p w:rsidR="000336EF" w:rsidRDefault="000336EF" w:rsidP="006724BD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Run, jump</w:t>
            </w:r>
          </w:p>
          <w:p w:rsidR="000336EF" w:rsidRDefault="000336EF" w:rsidP="006724BD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Pedaling </w:t>
            </w:r>
          </w:p>
          <w:p w:rsidR="000336EF" w:rsidRDefault="000336EF" w:rsidP="006724BD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Skip, hop, gallop </w:t>
            </w:r>
          </w:p>
          <w:p w:rsidR="000336EF" w:rsidRDefault="000336EF" w:rsidP="006724BD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Throw and catch a ball</w:t>
            </w:r>
          </w:p>
          <w:p w:rsidR="000336EF" w:rsidRDefault="000336EF" w:rsidP="006724BD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Other examples of traveling</w:t>
            </w:r>
          </w:p>
          <w:p w:rsidR="000336EF" w:rsidRPr="00FE6060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t xml:space="preserve">TSG Objectives:  4 and 5  </w:t>
            </w:r>
          </w:p>
          <w:p w:rsidR="000336EF" w:rsidRPr="00747CFB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0336EF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Children will demonstrate and practice safe and healthy habits. </w:t>
            </w:r>
          </w:p>
          <w:p w:rsidR="000336EF" w:rsidRDefault="000336EF" w:rsidP="006724BD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Well rested, bed time routine</w:t>
            </w:r>
          </w:p>
          <w:p w:rsidR="000336EF" w:rsidRDefault="000336EF" w:rsidP="006724BD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Personal care needs such as: tooth brushing, toileting, eating with utensils, dressing self</w:t>
            </w:r>
          </w:p>
          <w:p w:rsidR="000336EF" w:rsidRDefault="000336EF" w:rsidP="006724BD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Eating a variety of healthy foods and eating habits</w:t>
            </w:r>
          </w:p>
          <w:p w:rsidR="000336EF" w:rsidRPr="00FE6060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t xml:space="preserve">TSG Objectives:  1c and 29  </w:t>
            </w:r>
          </w:p>
          <w:p w:rsidR="000336EF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0336EF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0336EF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0336EF" w:rsidRPr="00C86631" w:rsidRDefault="000336EF" w:rsidP="00672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:rsidR="000336EF" w:rsidRDefault="000336EF" w:rsidP="000336EF"/>
    <w:p w:rsidR="000336EF" w:rsidRDefault="000336EF" w:rsidP="000336EF"/>
    <w:p w:rsidR="000336EF" w:rsidRDefault="000336EF" w:rsidP="000336EF"/>
    <w:p w:rsidR="00DD617E" w:rsidRDefault="00DD617E"/>
    <w:sectPr w:rsidR="00DD6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15ED"/>
    <w:multiLevelType w:val="hybridMultilevel"/>
    <w:tmpl w:val="C864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56F2E"/>
    <w:multiLevelType w:val="hybridMultilevel"/>
    <w:tmpl w:val="128A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E3E00"/>
    <w:multiLevelType w:val="hybridMultilevel"/>
    <w:tmpl w:val="69CC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341D9"/>
    <w:multiLevelType w:val="hybridMultilevel"/>
    <w:tmpl w:val="B7BAF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52919"/>
    <w:multiLevelType w:val="hybridMultilevel"/>
    <w:tmpl w:val="DBE2F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1DCA"/>
    <w:multiLevelType w:val="hybridMultilevel"/>
    <w:tmpl w:val="1B70E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C0B66"/>
    <w:multiLevelType w:val="hybridMultilevel"/>
    <w:tmpl w:val="09FE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74035"/>
    <w:multiLevelType w:val="hybridMultilevel"/>
    <w:tmpl w:val="D1A0A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20965"/>
    <w:multiLevelType w:val="hybridMultilevel"/>
    <w:tmpl w:val="32208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021A9"/>
    <w:multiLevelType w:val="hybridMultilevel"/>
    <w:tmpl w:val="2BDC1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10088"/>
    <w:multiLevelType w:val="hybridMultilevel"/>
    <w:tmpl w:val="09FC6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0273E"/>
    <w:multiLevelType w:val="hybridMultilevel"/>
    <w:tmpl w:val="4F14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679B2"/>
    <w:multiLevelType w:val="hybridMultilevel"/>
    <w:tmpl w:val="EF366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8230AF"/>
    <w:multiLevelType w:val="hybridMultilevel"/>
    <w:tmpl w:val="C450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D4052"/>
    <w:multiLevelType w:val="hybridMultilevel"/>
    <w:tmpl w:val="A3FA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7B71D5"/>
    <w:multiLevelType w:val="hybridMultilevel"/>
    <w:tmpl w:val="7C124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458BB"/>
    <w:multiLevelType w:val="hybridMultilevel"/>
    <w:tmpl w:val="B0B82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D47E0F"/>
    <w:multiLevelType w:val="hybridMultilevel"/>
    <w:tmpl w:val="C032C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3"/>
  </w:num>
  <w:num w:numId="5">
    <w:abstractNumId w:val="16"/>
  </w:num>
  <w:num w:numId="6">
    <w:abstractNumId w:val="9"/>
  </w:num>
  <w:num w:numId="7">
    <w:abstractNumId w:val="1"/>
  </w:num>
  <w:num w:numId="8">
    <w:abstractNumId w:val="13"/>
  </w:num>
  <w:num w:numId="9">
    <w:abstractNumId w:val="7"/>
  </w:num>
  <w:num w:numId="10">
    <w:abstractNumId w:val="15"/>
  </w:num>
  <w:num w:numId="11">
    <w:abstractNumId w:val="11"/>
  </w:num>
  <w:num w:numId="12">
    <w:abstractNumId w:val="6"/>
  </w:num>
  <w:num w:numId="13">
    <w:abstractNumId w:val="5"/>
  </w:num>
  <w:num w:numId="14">
    <w:abstractNumId w:val="8"/>
  </w:num>
  <w:num w:numId="15">
    <w:abstractNumId w:val="14"/>
  </w:num>
  <w:num w:numId="16">
    <w:abstractNumId w:val="4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EF"/>
    <w:rsid w:val="000336EF"/>
    <w:rsid w:val="00C53FBF"/>
    <w:rsid w:val="00DD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E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6EF"/>
    <w:pPr>
      <w:ind w:left="720"/>
      <w:contextualSpacing/>
    </w:pPr>
  </w:style>
  <w:style w:type="table" w:customStyle="1" w:styleId="GridTable1Light">
    <w:name w:val="Grid Table 1 Light"/>
    <w:basedOn w:val="TableNormal"/>
    <w:uiPriority w:val="46"/>
    <w:rsid w:val="000336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E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6EF"/>
    <w:pPr>
      <w:ind w:left="720"/>
      <w:contextualSpacing/>
    </w:pPr>
  </w:style>
  <w:style w:type="table" w:customStyle="1" w:styleId="GridTable1Light">
    <w:name w:val="Grid Table 1 Light"/>
    <w:basedOn w:val="TableNormal"/>
    <w:uiPriority w:val="46"/>
    <w:rsid w:val="000336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42BFF458</Template>
  <TotalTime>0</TotalTime>
  <Pages>4</Pages>
  <Words>745</Words>
  <Characters>4252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Swinson</dc:creator>
  <cp:lastModifiedBy>Kathy Walker</cp:lastModifiedBy>
  <cp:revision>2</cp:revision>
  <dcterms:created xsi:type="dcterms:W3CDTF">2018-01-08T20:13:00Z</dcterms:created>
  <dcterms:modified xsi:type="dcterms:W3CDTF">2018-01-08T20:13:00Z</dcterms:modified>
</cp:coreProperties>
</file>