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2" w:rsidRDefault="004A6E8C" w:rsidP="004A6E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EDUCATION/TRANSITION COMMITTEE GOALS</w:t>
      </w:r>
    </w:p>
    <w:p w:rsidR="004A6E8C" w:rsidRDefault="004A6E8C" w:rsidP="004A6E8C">
      <w:pPr>
        <w:jc w:val="center"/>
        <w:rPr>
          <w:sz w:val="24"/>
          <w:szCs w:val="24"/>
        </w:rPr>
      </w:pPr>
    </w:p>
    <w:p w:rsidR="004A6E8C" w:rsidRDefault="004A6E8C" w:rsidP="004A6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Increase the frequency and number of contacts between public school and Head Start, beginning with parent group meetings.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public school membership at meetings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 Start staff to make initial contact by email to include a plan for a classroom visit prior to the children starting (first week of staff return).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and goals for contact, successful transitions, share events, shared visits.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on-going relationship with the public school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result:  long term sharing through parent groups, public school events, information sh</w:t>
      </w:r>
      <w:r w:rsidR="00242022">
        <w:rPr>
          <w:sz w:val="24"/>
          <w:szCs w:val="24"/>
        </w:rPr>
        <w:t>a</w:t>
      </w:r>
      <w:r>
        <w:rPr>
          <w:sz w:val="24"/>
          <w:szCs w:val="24"/>
        </w:rPr>
        <w:t xml:space="preserve">ring, </w:t>
      </w:r>
      <w:r w:rsidR="00242022">
        <w:rPr>
          <w:sz w:val="24"/>
          <w:szCs w:val="24"/>
        </w:rPr>
        <w:t>etc.</w:t>
      </w:r>
      <w:r>
        <w:rPr>
          <w:sz w:val="24"/>
          <w:szCs w:val="24"/>
        </w:rPr>
        <w:t>…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Shared information on transitioning children. </w:t>
      </w:r>
    </w:p>
    <w:p w:rsidR="004A6E8C" w:rsidRDefault="004A6E8C" w:rsidP="004A6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Connect Head</w:t>
      </w:r>
      <w:r w:rsidRPr="004A6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 students and their families with public school-wide events. 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Kindergarten teacher/public school staff will email info to contact person, be specific in subject line:  what, and who, school specific.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events and information in monthly newsletter, post on parent board.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 at parent group</w:t>
      </w:r>
    </w:p>
    <w:p w:rsidR="004A6E8C" w:rsidRP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5F62">
        <w:rPr>
          <w:sz w:val="24"/>
          <w:szCs w:val="24"/>
        </w:rPr>
        <w:t>Address at home visits in print</w:t>
      </w:r>
    </w:p>
    <w:p w:rsidR="004A6E8C" w:rsidRDefault="004A6E8C" w:rsidP="004A6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kindergarten readiness packets in information sent home to families </w:t>
      </w:r>
      <w:r w:rsidR="000B5F62">
        <w:rPr>
          <w:sz w:val="24"/>
          <w:szCs w:val="24"/>
        </w:rPr>
        <w:t>monthly</w:t>
      </w:r>
      <w:r>
        <w:rPr>
          <w:sz w:val="24"/>
          <w:szCs w:val="24"/>
        </w:rPr>
        <w:t>.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information in monthly newsletters</w:t>
      </w:r>
    </w:p>
    <w:p w:rsidR="000B5F62" w:rsidRDefault="000B5F62" w:rsidP="000B5F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school events</w:t>
      </w:r>
    </w:p>
    <w:p w:rsidR="000B5F62" w:rsidRDefault="000B5F62" w:rsidP="000B5F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wide events</w:t>
      </w:r>
    </w:p>
    <w:p w:rsidR="000B5F62" w:rsidRDefault="000B5F62" w:rsidP="000B5F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Suggestions from Getting Ready for School calendar</w:t>
      </w:r>
    </w:p>
    <w:p w:rsidR="000B5F62" w:rsidRDefault="000B5F62" w:rsidP="000B5F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 from child assessment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in Parent Group a teachable moment tying in kindergarten readiness with parent-child activities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Home Visits</w:t>
      </w:r>
    </w:p>
    <w:p w:rsidR="000B5F62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Parent-Teacher Conferences</w:t>
      </w:r>
    </w:p>
    <w:p w:rsidR="004A6E8C" w:rsidRDefault="004A6E8C" w:rsidP="004A6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Head Start teachers will visit kindergarten classrooms in the fall and spring (Friday visits.) </w:t>
      </w:r>
    </w:p>
    <w:p w:rsidR="004C4A96" w:rsidRDefault="000B5F62" w:rsidP="000B5F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Head Start teacher/home visitors will visit the kindergarten classrooms in August prior to </w:t>
      </w:r>
      <w:r w:rsidR="004C4A96">
        <w:rPr>
          <w:sz w:val="24"/>
          <w:szCs w:val="24"/>
        </w:rPr>
        <w:t>children beginning, ½ to 1 hour visit.  Observation points: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Routine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Group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 Language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skills, i.e. sight words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3 weeks curriculum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how schools differ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expectations</w:t>
      </w:r>
    </w:p>
    <w:p w:rsidR="004C4A96" w:rsidRDefault="004C4A96" w:rsidP="004C4A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Seat work</w:t>
      </w:r>
    </w:p>
    <w:p w:rsidR="000B5F62" w:rsidRDefault="004C4A96" w:rsidP="004C4A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visit, plan after field trip, focus:  meet with teacher to share need to know information.</w:t>
      </w:r>
      <w:r w:rsidR="000B5F62">
        <w:rPr>
          <w:sz w:val="24"/>
          <w:szCs w:val="24"/>
        </w:rPr>
        <w:t xml:space="preserve"> </w:t>
      </w:r>
    </w:p>
    <w:p w:rsidR="00211391" w:rsidRDefault="00211391" w:rsidP="00211391">
      <w:pPr>
        <w:rPr>
          <w:sz w:val="24"/>
          <w:szCs w:val="24"/>
        </w:rPr>
      </w:pPr>
    </w:p>
    <w:p w:rsidR="00211391" w:rsidRPr="00211391" w:rsidRDefault="00211391" w:rsidP="00211391">
      <w:pPr>
        <w:rPr>
          <w:sz w:val="24"/>
          <w:szCs w:val="24"/>
        </w:rPr>
      </w:pPr>
      <w:r>
        <w:rPr>
          <w:sz w:val="24"/>
          <w:szCs w:val="24"/>
        </w:rPr>
        <w:t>Updated 14-15 School Year by the Education/Transition Committee</w:t>
      </w:r>
    </w:p>
    <w:sectPr w:rsidR="00211391" w:rsidRPr="00211391" w:rsidSect="004A6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7EA4"/>
    <w:multiLevelType w:val="hybridMultilevel"/>
    <w:tmpl w:val="E54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8C"/>
    <w:rsid w:val="000B5F62"/>
    <w:rsid w:val="001F1C04"/>
    <w:rsid w:val="00211391"/>
    <w:rsid w:val="00242022"/>
    <w:rsid w:val="004A6E8C"/>
    <w:rsid w:val="004C4A96"/>
    <w:rsid w:val="00510FB0"/>
    <w:rsid w:val="00793F52"/>
    <w:rsid w:val="008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540126B</Template>
  <TotalTime>0</TotalTime>
  <Pages>2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cp:lastPrinted>2015-11-13T13:07:00Z</cp:lastPrinted>
  <dcterms:created xsi:type="dcterms:W3CDTF">2018-01-08T19:44:00Z</dcterms:created>
  <dcterms:modified xsi:type="dcterms:W3CDTF">2018-01-08T19:44:00Z</dcterms:modified>
</cp:coreProperties>
</file>